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2014-2018年中国燃气壁挂炉产业市场深度分析与投资前景预测报告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2014-2018年中国燃气壁挂炉产业市场深度分析与投资前景预测报告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2014-2018年中国燃气壁挂炉产业市场深度分析与投资前景预测报告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https://www.icandata.com/view/241905.html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https://www.icandata.com/view/241905.html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2014-2018年中国燃气壁挂炉产业市场深度分析与投资前景预测报告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241905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