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2013-2017年中国柑桔酒行业市场深度分析与投资前景预测报告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2013-2017年中国柑桔酒行业市场深度分析与投资前景预测报告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2013-2017年中国柑桔酒行业市场深度分析与投资前景预测报告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2013-2017年中国柑桔酒行业市场深度分析与投资前景预测报告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