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2014-2018年中国3D打印机市场深度分析与投资前景预测报告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2014-2018年中国3D打印机市场深度分析与投资前景预测报告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2014-2018年中国3D打印机市场深度分析与投资前景预测报告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2014-2018年中国3D打印机市场深度分析与投资前景预测报告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242064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