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2013-2018年中国航空产业园行业市场深度分析与投资前景预测报告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2013-2018年中国航空产业园行业市场深度分析与投资前景预测报告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2013-2018年中国航空产业园行业市场深度分析与投资前景预测报告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2013-2018年中国航空产业园行业市场深度分析与投资前景预测报告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