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2013-2017年中国立体电影眼镜行业市场深度分析与投资前景预测报告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2013-2017年中国立体电影眼镜行业市场深度分析与投资前景预测报告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2013-2017年中国立体电影眼镜行业市场深度分析与投资前景预测报告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2013-2017年中国立体电影眼镜行业市场深度分析与投资前景预测报告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