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2013-2018年中国环氧乙烯基酯树脂市场深度分析与投资前景预测报告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2013-2018年中国环氧乙烯基酯树脂市场深度分析与投资前景预测报告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2013-2018年中国环氧乙烯基酯树脂市场深度分析与投资前景预测报告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2013-2018年中国环氧乙烯基酯树脂市场深度分析与投资前景预测报告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