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2013-2018年中国汽车滤清器及其关键零部件市场深度分析与投资前景预测报告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2013-2018年中国汽车滤清器及其关键零部件市场深度分析与投资前景预测报告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2013-2018年中国汽车滤清器及其关键零部件市场深度分析与投资前景预测报告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https://www.icandata.com/view/242629.html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https://www.icandata.com/view/242629.html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2013-2018年中国汽车滤清器及其关键零部件市场深度分析与投资前景预测报告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242629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