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2013-2017年中国雪茄型卷烟行业市场深度分析与投资前景预测报告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2013-2017年中国雪茄型卷烟行业市场深度分析与投资前景预测报告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2013-2017年中国雪茄型卷烟行业市场深度分析与投资前景预测报告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2013-2017年中国雪茄型卷烟行业市场深度分析与投资前景预测报告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242643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