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2013-2017年中国电子计算机输出缩微摄影装置行业市场深度分析与投资前景预测报告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2013-2017年中国电子计算机输出缩微摄影装置行业市场深度分析与投资前景预测报告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2013-2017年中国电子计算机输出缩微摄影装置行业市场深度分析与投资前景预测报告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https://www.icandata.com/view/242654.html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https://www.icandata.com/view/242654.html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2013-2017年中国电子计算机输出缩微摄影装置行业市场深度分析与投资前景预测报告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242654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