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2013-2018年全球腐植酸钾行业市场深度分析与投资前景预测报告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2013-2018年全球腐植酸钾行业市场深度分析与投资前景预测报告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2013-2018年全球腐植酸钾行业市场深度分析与投资前景预测报告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https://www.icandata.com/view/242684.html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https://www.icandata.com/view/242684.html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2013-2018年全球腐植酸钾行业市场深度分析与投资前景预测报告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242684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