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2013-2018年中国海洋石油勘探市场深度分析与投资前景预测报告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2013-2018年中国海洋石油勘探市场深度分析与投资前景预测报告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2013-2018年中国海洋石油勘探市场深度分析与投资前景预测报告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2013-2018年中国海洋石油勘探市场深度分析与投资前景预测报告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