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2013-2018年中国三元乙丙橡胶防水材料行业市场深度分析与投资前景预测报告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2013-2018年中国三元乙丙橡胶防水材料行业市场深度分析与投资前景预测报告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2013-2018年中国三元乙丙橡胶防水材料行业市场深度分析与投资前景预测报告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2013年11月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https://www.icandata.com/view/242779.html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https://www.icandata.com/view/242779.html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2013-2018年中国三元乙丙橡胶防水材料行业市场深度分析与投资前景预测报告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242779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