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2013-2018年中国低温共烧陶瓷（LTCC）行业市场深度分析与投资前景预测报告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2013-2018年中国低温共烧陶瓷（LTCC）行业市场深度分析与投资前景预测报告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2013-2018年中国低温共烧陶瓷（LTCC）行业市场深度分析与投资前景预测报告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2013-2018年中国低温共烧陶瓷（LTCC）行业市场深度分析与投资前景预测报告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