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2013-2018年重庆市电力工业市场深度分析与投资前景预测报告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2013-2018年重庆市电力工业市场深度分析与投资前景预测报告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2013-2018年重庆市电力工业市场深度分析与投资前景预测报告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2013-2018年重庆市电力工业市场深度分析与投资前景预测报告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