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2013-2018年中国甲基叔丁基醚（MTBE）市场深度分析与投资前景预测报告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2013-2018年中国甲基叔丁基醚（MTBE）市场深度分析与投资前景预测报告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2013-2018年中国甲基叔丁基醚（MTBE）市场深度分析与投资前景预测报告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2013-2018年中国甲基叔丁基醚（MTBE）市场深度分析与投资前景预测报告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