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2014-2018年中国出租车计价器市场深度分析与投资前景预测报告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2014-2018年中国出租车计价器市场深度分析与投资前景预测报告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2014-2018年中国出租车计价器市场深度分析与投资前景预测报告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2014-2018年中国出租车计价器市场深度分析与投资前景预测报告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