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2013-2017年中国甲酸市场深度分析与投资前景预测报告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2013-2017年中国甲酸市场深度分析与投资前景预测报告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2013-2017年中国甲酸市场深度分析与投资前景预测报告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https://www.icandata.com/view/243027.html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https://www.icandata.com/view/243027.html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2013-2017年中国甲酸市场深度分析与投资前景预测报告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243027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