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2013-2018年中国无卤阻燃环保电线电缆材料市场深度分析与投资前景预测报告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2013-2018年中国无卤阻燃环保电线电缆材料市场深度分析与投资前景预测报告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2013-2018年中国无卤阻燃环保电线电缆材料市场深度分析与投资前景预测报告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2013年11月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https://www.icandata.com/view/243088.html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https://www.icandata.com/view/243088.html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2013-2018年中国无卤阻燃环保电线电缆材料市场深度分析与投资前景预测报告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243088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