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2013-2018年中国大屏幕拼接系统市场深度分析与投资前景预测报告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2013-2018年中国大屏幕拼接系统市场深度分析与投资前景预测报告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2013-2018年中国大屏幕拼接系统市场深度分析与投资前景预测报告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2013-2018年中国大屏幕拼接系统市场深度分析与投资前景预测报告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