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2013-2017年中国洗涤用品专用设备市场深度分析与投资前景预测报告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2013-2017年中国洗涤用品专用设备市场深度分析与投资前景预测报告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2013-2017年中国洗涤用品专用设备市场深度分析与投资前景预测报告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2013-2017年中国洗涤用品专用设备市场深度分析与投资前景预测报告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243136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