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2014-2018年中国集成电路检测技术行业市场深度分析与投资前景预测报告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2014-2018年中国集成电路检测技术行业市场深度分析与投资前景预测报告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2014-2018年中国集成电路检测技术行业市场深度分析与投资前景预测报告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2014-2018年中国集成电路检测技术行业市场深度分析与投资前景预测报告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