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2013-2018年中国可替代和可再生能源市场深度分析与投资前景预测报告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2013-2018年中国可替代和可再生能源市场深度分析与投资前景预测报告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2013-2018年中国可替代和可再生能源市场深度分析与投资前景预测报告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2013-2018年中国可替代和可再生能源市场深度分析与投资前景预测报告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