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2013-2018年中国石油支撑剂市场深度分析与投资前景预测报告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2013-2018年中国石油支撑剂市场深度分析与投资前景预测报告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2013-2018年中国石油支撑剂市场深度分析与投资前景预测报告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2013-2018年中国石油支撑剂市场深度分析与投资前景预测报告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