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2013-2018年中国避孕套市场深度分析与投资前景预测报告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2013-2018年中国避孕套市场深度分析与投资前景预测报告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2013-2018年中国避孕套市场深度分析与投资前景预测报告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2013-2018年中国避孕套市场深度分析与投资前景预测报告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243257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