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2013-2018年中国邻甲酚醛环氧树脂市场深度分析与投资前景预测报告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2013-2018年中国邻甲酚醛环氧树脂市场深度分析与投资前景预测报告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2013-2018年中国邻甲酚醛环氧树脂市场深度分析与投资前景预测报告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2013-2018年中国邻甲酚醛环氧树脂市场深度分析与投资前景预测报告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