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2013-2018年河北煤炭工业市场深度分析与投资前景预测报告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2013-2018年河北煤炭工业市场深度分析与投资前景预测报告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2013-2018年河北煤炭工业市场深度分析与投资前景预测报告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2013-2018年河北煤炭工业市场深度分析与投资前景预测报告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