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2013-2017年中国在线工艺检测设备市场深度分析与投资前景预测报告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2013-2017年中国在线工艺检测设备市场深度分析与投资前景预测报告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2013-2017年中国在线工艺检测设备市场深度分析与投资前景预测报告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2013-2017年中国在线工艺检测设备市场深度分析与投资前景预测报告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