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2013-2018年中国CSP（光热电站）市场深度分析与投资前景预测报告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2013-2018年中国CSP（光热电站）市场深度分析与投资前景预测报告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2013-2018年中国CSP（光热电站）市场深度分析与投资前景预测报告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2013-2018年中国CSP（光热电站）市场深度分析与投资前景预测报告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243752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