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2014-2018年全球投射灯行业市场深度分析与投资前景预测报告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2014-2018年全球投射灯行业市场深度分析与投资前景预测报告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2014-2018年全球投射灯行业市场深度分析与投资前景预测报告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2014-2018年全球投射灯行业市场深度分析与投资前景预测报告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