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2013-2018年中国P2P市场深度分析与投资前景预测报告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2013-2018年中国P2P市场深度分析与投资前景预测报告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2013-2018年中国P2P市场深度分析与投资前景预测报告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2013-2018年中国P2P市场深度分析与投资前景预测报告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