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2012-2016年中国砂磨机行业当前现状及未来趋势发展预测报告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2012-2016年中国砂磨机行业当前现状及未来趋势发展预测报告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2012-2016年中国砂磨机行业当前现状及未来趋势发展预测报告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2012-2016年中国砂磨机行业当前现状及未来趋势发展预测报告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