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2013-2017年中国医用高能射线设备市场深度分析与投资前景预测报告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2013-2017年中国医用高能射线设备市场深度分析与投资前景预测报告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2013-2017年中国医用高能射线设备市场深度分析与投资前景预测报告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2013-2017年中国医用高能射线设备市场深度分析与投资前景预测报告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