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2013-2017年中国木塑市场深度分析与投资前景预测报告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2013-2017年中国木塑市场深度分析与投资前景预测报告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2013-2017年中国木塑市场深度分析与投资前景预测报告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https://www.icandata.com/view/243917.html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https://www.icandata.com/view/243917.html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2013-2017年中国木塑市场深度分析与投资前景预测报告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243917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