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2013-2017年中国监护设备市场深度分析与投资前景预测报告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2013-2017年中国监护设备市场深度分析与投资前景预测报告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2013-2017年中国监护设备市场深度分析与投资前景预测报告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https://www.icandata.com/view/244007.html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https://www.icandata.com/view/244007.html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2013-2017年中国监护设备市场深度分析与投资前景预测报告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244007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