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2013-2017年中国医用车市场深度分析与投资前景预测报告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2013-2017年中国医用车市场深度分析与投资前景预测报告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2013-2017年中国医用车市场深度分析与投资前景预测报告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https://www.icandata.com/view/244019.html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https://www.icandata.com/view/244019.html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2013-2017年中国医用车市场深度分析与投资前景预测报告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244019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