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2013-2017年中国医用器皿市场深度分析与投资前景预测报告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2013-2017年中国医用器皿市场深度分析与投资前景预测报告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2013-2017年中国医用器皿市场深度分析与投资前景预测报告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2013-2017年中国医用器皿市场深度分析与投资前景预测报告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244030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