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2013-2017年中国保健中成药市场深度分析与投资前景预测报告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2013-2017年中国保健中成药市场深度分析与投资前景预测报告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2013-2017年中国保健中成药市场深度分析与投资前景预测报告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2013-2017年中国保健中成药市场深度分析与投资前景预测报告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