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2013-2017年中国斑马纸市场深度分析与投资前景预测报告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2013-2017年中国斑马纸市场深度分析与投资前景预测报告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2013-2017年中国斑马纸市场深度分析与投资前景预测报告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https://www.icandata.com/view/244158.html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https://www.icandata.com/view/244158.html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2013-2017年中国斑马纸市场深度分析与投资前景预测报告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244158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