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2013-2017年中国IPOD连接器市场深度分析与投资前景预测报告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2013-2017年中国IPOD连接器市场深度分析与投资前景预测报告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2013-2017年中国IPOD连接器市场深度分析与投资前景预测报告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2013-2017年中国IPOD连接器市场深度分析与投资前景预测报告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