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2014-2018年中国参数测试仪器市场深度分析与投资前景预测报告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2014-2018年中国参数测试仪器市场深度分析与投资前景预测报告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2014-2018年中国参数测试仪器市场深度分析与投资前景预测报告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2014-2018年中国参数测试仪器市场深度分析与投资前景预测报告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