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2014-2018年中国摩托车仪表市场深度分析与投资前景预测报告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2014-2018年中国摩托车仪表市场深度分析与投资前景预测报告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2014-2018年中国摩托车仪表市场深度分析与投资前景预测报告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2014-2018年中国摩托车仪表市场深度分析与投资前景预测报告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244622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