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2014-2018年中国汽车膜市场深度分析与投资前景预测报告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2014-2018年中国汽车膜市场深度分析与投资前景预测报告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2014-2018年中国汽车膜市场深度分析与投资前景预测报告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https://www.icandata.com/view/244707.html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https://www.icandata.com/view/244707.html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2014-2018年中国汽车膜市场深度分析与投资前景预测报告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244707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