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2014-2018年中国点火系统配件市场深度分析与投资前景预测报告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2014-2018年中国点火系统配件市场深度分析与投资前景预测报告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2014-2018年中国点火系统配件市场深度分析与投资前景预测报告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2014-2018年中国点火系统配件市场深度分析与投资前景预测报告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