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2014-2018年中国按摩坐垫市场深度分析与投资前景预测报告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2014-2018年中国按摩坐垫市场深度分析与投资前景预测报告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2014-2018年中国按摩坐垫市场深度分析与投资前景预测报告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2014-2018年中国按摩坐垫市场深度分析与投资前景预测报告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