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2014-2018年中国汽车门锁市场深度分析与投资前景预测报告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2014-2018年中国汽车门锁市场深度分析与投资前景预测报告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2014-2018年中国汽车门锁市场深度分析与投资前景预测报告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https://www.icandata.com/view/244770.html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https://www.icandata.com/view/244770.html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2014-2018年中国汽车门锁市场深度分析与投资前景预测报告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244770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