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2014-2019年中国汽车灯泡市场深度分析与投资前景预测报告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2014-2019年中国汽车灯泡市场深度分析与投资前景预测报告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2014-2019年中国汽车灯泡市场深度分析与投资前景预测报告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https://www.icandata.com/view/244928.html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https://www.icandata.com/view/244928.html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2014-2019年中国汽车灯泡市场深度分析与投资前景预测报告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244928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