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2014-2019年中国氙气灯市场深度分析与投资前景预测报告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2014-2019年中国氙气灯市场深度分析与投资前景预测报告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2014-2019年中国氙气灯市场深度分析与投资前景预测报告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2014年03月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https://www.icandata.com/view/244929.html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https://www.icandata.com/view/244929.html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2014-2019年中国氙气灯市场深度分析与投资前景预测报告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244929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