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2014-2019年中国USB灯市场深度分析与投资前景预测报告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2014-2019年中国USB灯市场深度分析与投资前景预测报告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2014-2019年中国USB灯市场深度分析与投资前景预测报告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2014-2019年中国USB灯市场深度分析与投资前景预测报告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