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2014-2019年中国个性烟灰缸市场深度分析与投资前景预测报告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2014-2019年中国个性烟灰缸市场深度分析与投资前景预测报告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2014-2019年中国个性烟灰缸市场深度分析与投资前景预测报告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2014-2019年中国个性烟灰缸市场深度分析与投资前景预测报告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