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2014-2019年中国石英钟表市场深度分析与投资前景预测报告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2014-2019年中国石英钟表市场深度分析与投资前景预测报告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2014-2019年中国石英钟表市场深度分析与投资前景预测报告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2014-2019年中国石英钟表市场深度分析与投资前景预测报告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